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9E" w:rsidRDefault="00791B9E" w:rsidP="00423AEB">
      <w:pPr>
        <w:spacing w:before="100" w:beforeAutospacing="1" w:after="100" w:afterAutospacing="1" w:line="312" w:lineRule="atLeast"/>
        <w:jc w:val="center"/>
        <w:outlineLvl w:val="2"/>
        <w:rPr>
          <w:rFonts w:ascii="Arial" w:hAnsi="Arial" w:cs="Arial"/>
          <w:b/>
          <w:bCs/>
          <w:color w:val="414141"/>
          <w:sz w:val="27"/>
          <w:szCs w:val="27"/>
          <w:lang w:eastAsia="ru-RU"/>
        </w:rPr>
      </w:pPr>
      <w:hyperlink r:id="rId4" w:history="1">
        <w:r w:rsidRPr="00576FE2"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ЮНАРМИЯ Саратов" href="http://patriotikasar.ru/index/junarmija/0-" style="width:171pt;height:107.4pt;visibility:visible" o:button="t">
              <v:fill o:detectmouseclick="t"/>
              <v:imagedata r:id="rId5" o:title=""/>
            </v:shape>
          </w:pict>
        </w:r>
      </w:hyperlink>
    </w:p>
    <w:p w:rsidR="00791B9E" w:rsidRPr="0030001E" w:rsidRDefault="00791B9E" w:rsidP="0030001E">
      <w:pPr>
        <w:spacing w:after="0"/>
        <w:jc w:val="center"/>
        <w:outlineLvl w:val="2"/>
        <w:rPr>
          <w:rFonts w:ascii="Times New Roman" w:hAnsi="Times New Roman"/>
          <w:b/>
          <w:bCs/>
          <w:color w:val="414141"/>
          <w:sz w:val="24"/>
          <w:szCs w:val="24"/>
          <w:lang w:eastAsia="ru-RU"/>
        </w:rPr>
      </w:pPr>
      <w:bookmarkStart w:id="0" w:name="_GoBack"/>
      <w:bookmarkEnd w:id="0"/>
      <w:r w:rsidRPr="0030001E">
        <w:rPr>
          <w:rFonts w:ascii="Times New Roman" w:hAnsi="Times New Roman"/>
          <w:b/>
          <w:bCs/>
          <w:color w:val="414141"/>
          <w:sz w:val="24"/>
          <w:szCs w:val="24"/>
          <w:lang w:eastAsia="ru-RU"/>
        </w:rPr>
        <w:t>Гимн Юнармии</w:t>
      </w:r>
    </w:p>
    <w:p w:rsidR="00791B9E" w:rsidRPr="00056907" w:rsidRDefault="00791B9E" w:rsidP="0030001E">
      <w:pPr>
        <w:spacing w:after="0"/>
        <w:jc w:val="center"/>
        <w:outlineLvl w:val="2"/>
        <w:rPr>
          <w:sz w:val="28"/>
          <w:szCs w:val="28"/>
        </w:rPr>
      </w:pP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 xml:space="preserve">Полки идут стеной, красиво держат строй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И гордо шелестят знамёна.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Комбат и рядовой, единою судьбой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Мы связаны с тобой, друг мой.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Служить России суждено тебе и мне,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Служить России, удивительной стране,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Где солнце новое встаёт на небе синем.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Плечом к плечу идут российские войска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И пусть военная дорога не легка,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Мы будем верою и правдою служить России.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В бесстрашии атак спасли мы русский флаг,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И дом родной, и наши песни.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А, коль придёт беда, собою мы тогда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Отчизну заслоним, друг мой.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>Служить России суждено тебе и мне,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Служить России, удивительной стране,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Где солнце новое встаёт на небе синем.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Плечом к плечу идут российские войска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И пусть военная дорога не легка,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Мы будем верою и правдою служить России.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Полки идут стеной, красиво держат строй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И вместе с нами вся Россия.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И он, и ты, и я - армейская семья,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И этим мы сильны, друг мой.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Служить России суждено тебе и мне,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Служить России, удивительной стране,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Где солнце новое встаёт на небе синем.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Плечом к плечу идут российские войска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И пусть военная дорога не легка, 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>Мы будем верою и правдою служить России.</w:t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</w:r>
      <w:r w:rsidRPr="00056907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br/>
        <w:t xml:space="preserve">Илья Резник - Служить России - Текст </w:t>
      </w:r>
    </w:p>
    <w:sectPr w:rsidR="00791B9E" w:rsidRPr="00056907" w:rsidSect="00B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AEB"/>
    <w:rsid w:val="00056907"/>
    <w:rsid w:val="000F2E27"/>
    <w:rsid w:val="0030001E"/>
    <w:rsid w:val="003A5957"/>
    <w:rsid w:val="00423AEB"/>
    <w:rsid w:val="00456FB1"/>
    <w:rsid w:val="00576FE2"/>
    <w:rsid w:val="00791B9E"/>
    <w:rsid w:val="007D7959"/>
    <w:rsid w:val="00852CC5"/>
    <w:rsid w:val="00AC14CC"/>
    <w:rsid w:val="00B56466"/>
    <w:rsid w:val="00C25BC3"/>
    <w:rsid w:val="00FE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atriotikasar.ru/index/junarmija/0-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180</Words>
  <Characters>1032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2017-02-10T12:55:00Z</cp:lastPrinted>
  <dcterms:created xsi:type="dcterms:W3CDTF">2017-02-02T18:09:00Z</dcterms:created>
  <dcterms:modified xsi:type="dcterms:W3CDTF">2017-02-20T08:30:00Z</dcterms:modified>
</cp:coreProperties>
</file>